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DFC" w14:textId="77777777" w:rsidR="00941E76" w:rsidRPr="00DE5695" w:rsidRDefault="00941E76" w:rsidP="00312729">
      <w:pPr>
        <w:jc w:val="center"/>
        <w:rPr>
          <w:rFonts w:ascii="Arial" w:hAnsi="Arial" w:cs="Arial"/>
          <w:b/>
          <w:bCs/>
        </w:rPr>
      </w:pPr>
      <w:r w:rsidRPr="00DE5695">
        <w:rPr>
          <w:rFonts w:ascii="Arial" w:hAnsi="Arial" w:cs="Arial"/>
          <w:b/>
          <w:bCs/>
        </w:rPr>
        <w:t>Initiating Mediation Form</w:t>
      </w:r>
    </w:p>
    <w:p w14:paraId="57D0DC73" w14:textId="77777777" w:rsidR="00312729" w:rsidRPr="00DE5695" w:rsidRDefault="00312729" w:rsidP="00312729">
      <w:pPr>
        <w:ind w:left="1134"/>
        <w:rPr>
          <w:rFonts w:ascii="Arial" w:hAnsi="Arial" w:cs="Arial"/>
          <w:b/>
          <w:bCs/>
        </w:rPr>
      </w:pPr>
      <w:r w:rsidRPr="00DE5695">
        <w:rPr>
          <w:rFonts w:ascii="Arial" w:hAnsi="Arial" w:cs="Arial"/>
          <w:b/>
          <w:bCs/>
        </w:rPr>
        <w:t>Our ref:</w:t>
      </w:r>
    </w:p>
    <w:p w14:paraId="02A60405" w14:textId="77777777" w:rsidR="00312729" w:rsidRPr="00DE5695" w:rsidRDefault="00312729" w:rsidP="00941E7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6945"/>
      </w:tblGrid>
      <w:tr w:rsidR="00941E76" w:rsidRPr="00DE5695" w14:paraId="0D0CB46F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35F4D7EF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E5695">
              <w:rPr>
                <w:rFonts w:ascii="Arial" w:hAnsi="Arial" w:cs="Arial"/>
                <w:b/>
                <w:bCs/>
              </w:rPr>
              <w:t>Party A</w:t>
            </w:r>
          </w:p>
        </w:tc>
      </w:tr>
      <w:tr w:rsidR="00941E76" w:rsidRPr="00DE5695" w14:paraId="3CD8D5B8" w14:textId="77777777" w:rsidTr="00A07E07">
        <w:tc>
          <w:tcPr>
            <w:tcW w:w="1838" w:type="dxa"/>
          </w:tcPr>
          <w:p w14:paraId="3B72D12E" w14:textId="3664D6D3" w:rsidR="00941E76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941E76" w:rsidRPr="00DE569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</w:tcPr>
          <w:p w14:paraId="3ECF96CC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39FC0E9A" w14:textId="77777777" w:rsidTr="00A07E07">
        <w:tc>
          <w:tcPr>
            <w:tcW w:w="1838" w:type="dxa"/>
          </w:tcPr>
          <w:p w14:paraId="658BC3DD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Phone</w:t>
            </w:r>
          </w:p>
        </w:tc>
        <w:tc>
          <w:tcPr>
            <w:tcW w:w="6945" w:type="dxa"/>
          </w:tcPr>
          <w:p w14:paraId="3DE5F530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3A73A746" w14:textId="77777777" w:rsidTr="00A07E07">
        <w:tc>
          <w:tcPr>
            <w:tcW w:w="1838" w:type="dxa"/>
          </w:tcPr>
          <w:p w14:paraId="15C8ED75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Email</w:t>
            </w:r>
          </w:p>
        </w:tc>
        <w:tc>
          <w:tcPr>
            <w:tcW w:w="6945" w:type="dxa"/>
          </w:tcPr>
          <w:p w14:paraId="584A6E3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BD02FF7" w14:textId="77777777" w:rsidTr="00A07E07">
        <w:tc>
          <w:tcPr>
            <w:tcW w:w="1838" w:type="dxa"/>
            <w:tcBorders>
              <w:bottom w:val="single" w:sz="4" w:space="0" w:color="auto"/>
            </w:tcBorders>
          </w:tcPr>
          <w:p w14:paraId="01E4FA1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Address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85B90D6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07E07" w:rsidRPr="00DE5695" w14:paraId="3B252119" w14:textId="77777777" w:rsidTr="00A07E07">
        <w:tc>
          <w:tcPr>
            <w:tcW w:w="1838" w:type="dxa"/>
            <w:tcBorders>
              <w:bottom w:val="single" w:sz="4" w:space="0" w:color="auto"/>
            </w:tcBorders>
          </w:tcPr>
          <w:p w14:paraId="5CA181D0" w14:textId="1226AE2E" w:rsidR="00A07E07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AFDF176" w14:textId="77777777" w:rsidR="00A07E07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644BB141" w14:textId="77777777" w:rsidTr="00941E76">
        <w:tc>
          <w:tcPr>
            <w:tcW w:w="8783" w:type="dxa"/>
            <w:gridSpan w:val="2"/>
            <w:tcBorders>
              <w:left w:val="nil"/>
              <w:right w:val="nil"/>
            </w:tcBorders>
          </w:tcPr>
          <w:p w14:paraId="7CCD1FD9" w14:textId="77777777" w:rsidR="00DE5695" w:rsidRPr="00DE5695" w:rsidRDefault="00DE5695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01F620E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46DBFA55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  <w:b/>
                <w:bCs/>
              </w:rPr>
              <w:t>Party B</w:t>
            </w:r>
          </w:p>
        </w:tc>
      </w:tr>
      <w:tr w:rsidR="00941E76" w:rsidRPr="00DE5695" w14:paraId="2ABA3389" w14:textId="77777777" w:rsidTr="00A07E07">
        <w:tc>
          <w:tcPr>
            <w:tcW w:w="1838" w:type="dxa"/>
          </w:tcPr>
          <w:p w14:paraId="4F015806" w14:textId="7EF44F2D" w:rsidR="00941E76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941E76" w:rsidRPr="00DE569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945" w:type="dxa"/>
          </w:tcPr>
          <w:p w14:paraId="019ACD14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6C505795" w14:textId="77777777" w:rsidTr="00A07E07">
        <w:tc>
          <w:tcPr>
            <w:tcW w:w="1838" w:type="dxa"/>
          </w:tcPr>
          <w:p w14:paraId="4457DC3F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Phone</w:t>
            </w:r>
          </w:p>
        </w:tc>
        <w:tc>
          <w:tcPr>
            <w:tcW w:w="6945" w:type="dxa"/>
          </w:tcPr>
          <w:p w14:paraId="79A93B2E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8C9E8F9" w14:textId="77777777" w:rsidTr="00A07E07">
        <w:tc>
          <w:tcPr>
            <w:tcW w:w="1838" w:type="dxa"/>
          </w:tcPr>
          <w:p w14:paraId="613CE357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Email</w:t>
            </w:r>
          </w:p>
        </w:tc>
        <w:tc>
          <w:tcPr>
            <w:tcW w:w="6945" w:type="dxa"/>
          </w:tcPr>
          <w:p w14:paraId="77EA7651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694ACC4" w14:textId="77777777" w:rsidTr="00A07E07">
        <w:tc>
          <w:tcPr>
            <w:tcW w:w="1838" w:type="dxa"/>
            <w:tcBorders>
              <w:bottom w:val="single" w:sz="4" w:space="0" w:color="auto"/>
            </w:tcBorders>
          </w:tcPr>
          <w:p w14:paraId="74FB99D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Address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34A5B12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A07E07" w:rsidRPr="00DE5695" w14:paraId="413BAE6D" w14:textId="77777777" w:rsidTr="00A07E07">
        <w:tc>
          <w:tcPr>
            <w:tcW w:w="1838" w:type="dxa"/>
            <w:tcBorders>
              <w:bottom w:val="single" w:sz="4" w:space="0" w:color="auto"/>
            </w:tcBorders>
          </w:tcPr>
          <w:p w14:paraId="689A6182" w14:textId="40D05E1B" w:rsidR="00A07E07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59BB356" w14:textId="77777777" w:rsidR="00A07E07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96AFF89" w14:textId="77777777" w:rsidTr="00941E76">
        <w:tc>
          <w:tcPr>
            <w:tcW w:w="8783" w:type="dxa"/>
            <w:gridSpan w:val="2"/>
            <w:tcBorders>
              <w:left w:val="nil"/>
              <w:right w:val="nil"/>
            </w:tcBorders>
          </w:tcPr>
          <w:p w14:paraId="3432AD47" w14:textId="77777777" w:rsidR="00941E76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  <w:p w14:paraId="65CFECC4" w14:textId="5416B609" w:rsidR="00A07E07" w:rsidRPr="00A07E07" w:rsidRDefault="00A07E07" w:rsidP="00941E76">
            <w:pPr>
              <w:ind w:left="0" w:firstLine="0"/>
              <w:rPr>
                <w:rFonts w:ascii="Arial" w:hAnsi="Arial" w:cs="Arial"/>
                <w:b/>
                <w:bCs/>
                <w:i/>
                <w:iCs/>
              </w:rPr>
            </w:pPr>
            <w:r w:rsidRPr="00A07E07">
              <w:rPr>
                <w:rFonts w:ascii="Arial" w:hAnsi="Arial" w:cs="Arial"/>
                <w:b/>
                <w:bCs/>
                <w:i/>
                <w:iCs/>
              </w:rPr>
              <w:t xml:space="preserve">Note: Please provide all known contact numbers and email addresses for Party B </w:t>
            </w:r>
          </w:p>
          <w:p w14:paraId="10B48BFC" w14:textId="74BB06DF" w:rsidR="00A07E07" w:rsidRPr="00DE5695" w:rsidRDefault="00A07E07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3DAADC7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18DA256E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E5695">
              <w:rPr>
                <w:rFonts w:ascii="Arial" w:hAnsi="Arial" w:cs="Arial"/>
                <w:b/>
                <w:bCs/>
              </w:rPr>
              <w:t>Issue Details</w:t>
            </w:r>
          </w:p>
        </w:tc>
      </w:tr>
      <w:tr w:rsidR="00941E76" w:rsidRPr="00DE5695" w14:paraId="40FD72E0" w14:textId="77777777" w:rsidTr="003D58BC">
        <w:tc>
          <w:tcPr>
            <w:tcW w:w="8783" w:type="dxa"/>
            <w:gridSpan w:val="2"/>
          </w:tcPr>
          <w:p w14:paraId="77496356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  <w:p w14:paraId="5574D559" w14:textId="77777777" w:rsidR="00941E76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  <w:p w14:paraId="1E36F9B1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3E15AC14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0775E9E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5E75CE0E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86ED62F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7F1BC6E0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7A97E9A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C6AC444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56F85B3D" w14:textId="77777777" w:rsidR="00C85BC0" w:rsidRPr="00DE5695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10D11ACA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562CDDC1" w14:textId="77777777" w:rsidR="00C85BC0" w:rsidRDefault="00C85BC0" w:rsidP="00C85BC0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121"/>
      </w:tblGrid>
      <w:tr w:rsidR="00B16727" w:rsidRPr="00854FA4" w14:paraId="53F114CA" w14:textId="77777777" w:rsidTr="00E86D1A">
        <w:tc>
          <w:tcPr>
            <w:tcW w:w="5949" w:type="dxa"/>
          </w:tcPr>
          <w:p w14:paraId="124421EA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i/>
                <w:iCs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4121" w:type="dxa"/>
          </w:tcPr>
          <w:p w14:paraId="5AD5B797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i/>
                <w:iCs/>
                <w:sz w:val="20"/>
                <w:szCs w:val="20"/>
                <w:u w:val="single"/>
              </w:rPr>
              <w:t>Answer – MUST be filled out</w:t>
            </w:r>
          </w:p>
        </w:tc>
      </w:tr>
      <w:tr w:rsidR="00B16727" w:rsidRPr="00854FA4" w14:paraId="6C411C39" w14:textId="77777777" w:rsidTr="00E86D1A">
        <w:tc>
          <w:tcPr>
            <w:tcW w:w="5949" w:type="dxa"/>
          </w:tcPr>
          <w:p w14:paraId="62B769AA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Aboriginal and/or Torres Strait Islander?”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79076756"/>
            <w:placeholder>
              <w:docPart w:val="6B97BECC67974113BDF68F0F8F715F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315D8842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2A1EE679" w14:textId="77777777" w:rsidTr="00E86D1A">
        <w:tc>
          <w:tcPr>
            <w:tcW w:w="5949" w:type="dxa"/>
          </w:tcPr>
          <w:p w14:paraId="18E4A527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employed?”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218679"/>
            <w:placeholder>
              <w:docPart w:val="B95F3B5F54504AC192A7BEA7C8EEE6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16A0991F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6160249F" w14:textId="77777777" w:rsidTr="00E86D1A">
        <w:tc>
          <w:tcPr>
            <w:tcW w:w="5949" w:type="dxa"/>
          </w:tcPr>
          <w:p w14:paraId="7E7C69E0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“Do you receive Centrelink, and if yes, what type of payment?”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2026503"/>
            <w:placeholder>
              <w:docPart w:val="BD3C28C1FB284D38B354B2E49790A27A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05F69FE1" w14:textId="77777777" w:rsidR="00B16727" w:rsidRPr="00854FA4" w:rsidRDefault="00B16727" w:rsidP="00E86D1A">
                <w:pPr>
                  <w:tabs>
                    <w:tab w:val="left" w:pos="267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Yes/No &amp; What type of Payment</w:t>
                </w:r>
              </w:p>
            </w:tc>
          </w:sdtContent>
        </w:sdt>
      </w:tr>
      <w:tr w:rsidR="00B16727" w:rsidRPr="00854FA4" w14:paraId="665600B8" w14:textId="77777777" w:rsidTr="00E86D1A">
        <w:tc>
          <w:tcPr>
            <w:tcW w:w="5949" w:type="dxa"/>
          </w:tcPr>
          <w:p w14:paraId="4069D635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your approximate annual income?”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1949506"/>
            <w:placeholder>
              <w:docPart w:val="A5A5B58B20574F57BF8B8E6DE7523F2D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374B7F0E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6727" w:rsidRPr="00854FA4" w14:paraId="1FF727D9" w14:textId="77777777" w:rsidTr="00E86D1A">
        <w:tc>
          <w:tcPr>
            <w:tcW w:w="5949" w:type="dxa"/>
          </w:tcPr>
          <w:p w14:paraId="0C667B5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your relationship status?”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9335009"/>
            <w:placeholder>
              <w:docPart w:val="81BE9D25A41545EE8B369B2E02D31C93"/>
            </w:placeholder>
            <w:showingPlcHdr/>
            <w:dropDownList>
              <w:listItem w:value="Choose an item."/>
              <w:listItem w:displayText="Never Married" w:value="Never Married"/>
              <w:listItem w:displayText="Widowed" w:value="Widowed"/>
              <w:listItem w:displayText="Divorced" w:value="Divorced"/>
              <w:listItem w:displayText="Seperated" w:value="Seperated"/>
              <w:listItem w:displayText="Married (registered and defacto)" w:value="Married (registered and defacto)"/>
            </w:dropDownList>
          </w:sdtPr>
          <w:sdtEndPr/>
          <w:sdtContent>
            <w:tc>
              <w:tcPr>
                <w:tcW w:w="4121" w:type="dxa"/>
              </w:tcPr>
              <w:p w14:paraId="5297ADE6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4C3C50AE" w14:textId="77777777" w:rsidTr="00E86D1A">
        <w:tc>
          <w:tcPr>
            <w:tcW w:w="5949" w:type="dxa"/>
          </w:tcPr>
          <w:p w14:paraId="67C07AC2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“How many dependent children do you have?”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9086471"/>
            <w:placeholder>
              <w:docPart w:val="1DAAAD9073CC422DAE11CFAA2EA1D5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If more Specify" w:value="If more Specify"/>
            </w:dropDownList>
          </w:sdtPr>
          <w:sdtEndPr/>
          <w:sdtContent>
            <w:tc>
              <w:tcPr>
                <w:tcW w:w="4121" w:type="dxa"/>
              </w:tcPr>
              <w:p w14:paraId="5E3256E4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471FB6DB" w14:textId="77777777" w:rsidTr="00E86D1A">
        <w:tc>
          <w:tcPr>
            <w:tcW w:w="5949" w:type="dxa"/>
          </w:tcPr>
          <w:p w14:paraId="40EFF39C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“Is domestic violence an issue for you?”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4084736"/>
            <w:placeholder>
              <w:docPart w:val="3B775B4B1F074F8CABAC3233CCC91D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50617DB0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62DFD7D4" w14:textId="77777777" w:rsidTr="00E86D1A">
        <w:tc>
          <w:tcPr>
            <w:tcW w:w="5949" w:type="dxa"/>
          </w:tcPr>
          <w:p w14:paraId="26B6DB4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at risk of homelessness?”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350318"/>
            <w:placeholder>
              <w:docPart w:val="B614B7F058C240C6BAB028221969D5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500820D1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5147C713" w14:textId="77777777" w:rsidTr="00E86D1A">
        <w:tc>
          <w:tcPr>
            <w:tcW w:w="5949" w:type="dxa"/>
          </w:tcPr>
          <w:p w14:paraId="4067BB0E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“Do you have a disability? And if yes what type?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3791560"/>
            <w:placeholder>
              <w:docPart w:val="4810852F0CD842DEB73F7C622A30225C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663439121"/>
                <w:placeholder>
                  <w:docPart w:val="1B1B11D59BFC46A7832976407F8480A0"/>
                </w:placeholder>
                <w:showingPlcHdr/>
              </w:sdtPr>
              <w:sdtEndPr/>
              <w:sdtContent>
                <w:tc>
                  <w:tcPr>
                    <w:tcW w:w="4121" w:type="dxa"/>
                  </w:tcPr>
                  <w:p w14:paraId="667FD629" w14:textId="77777777" w:rsidR="00B16727" w:rsidRPr="00854FA4" w:rsidRDefault="00B16727" w:rsidP="00E86D1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854FA4">
                      <w:rPr>
                        <w:rStyle w:val="PlaceholderText"/>
                        <w:sz w:val="20"/>
                        <w:szCs w:val="20"/>
                      </w:rPr>
                      <w:t xml:space="preserve">Yes/No &amp; What </w:t>
                    </w:r>
                  </w:p>
                </w:tc>
              </w:sdtContent>
            </w:sdt>
          </w:sdtContent>
        </w:sdt>
      </w:tr>
      <w:tr w:rsidR="00B16727" w:rsidRPr="00854FA4" w14:paraId="1E1E0742" w14:textId="77777777" w:rsidTr="00E86D1A">
        <w:tc>
          <w:tcPr>
            <w:tcW w:w="5949" w:type="dxa"/>
          </w:tcPr>
          <w:p w14:paraId="49ACF81F" w14:textId="77777777" w:rsidR="00B16727" w:rsidRPr="00CC2DCD" w:rsidRDefault="00B16727" w:rsidP="00E86D1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the main language spoken at home?”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Answer the following if main language is not English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5099148"/>
            <w:placeholder>
              <w:docPart w:val="866E0984CC4F4AADAAFBDADBE96D6062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0BB79D66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Main language spoken at home</w:t>
                </w:r>
              </w:p>
            </w:tc>
          </w:sdtContent>
        </w:sdt>
      </w:tr>
      <w:tr w:rsidR="00B16727" w:rsidRPr="00854FA4" w14:paraId="1C08CBEC" w14:textId="77777777" w:rsidTr="00E86D1A">
        <w:tc>
          <w:tcPr>
            <w:tcW w:w="5949" w:type="dxa"/>
          </w:tcPr>
          <w:p w14:paraId="0109211C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854FA4">
              <w:rPr>
                <w:rFonts w:cstheme="minorHAnsi"/>
                <w:sz w:val="20"/>
                <w:szCs w:val="20"/>
              </w:rPr>
              <w:t xml:space="preserve">“How are you with written English”?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4359651"/>
            <w:placeholder>
              <w:docPart w:val="BDD942D3154E4116BDAFFA1EF25DB063"/>
            </w:placeholder>
            <w:showingPlcHdr/>
            <w:dropDownList>
              <w:listItem w:value="Choose an item."/>
              <w:listItem w:displayText="Good" w:value="Good"/>
              <w:listItem w:displayText="Adequate" w:value="Adequate"/>
              <w:listItem w:displayText="Not good" w:value="Not good"/>
            </w:dropDownList>
          </w:sdtPr>
          <w:sdtEndPr/>
          <w:sdtContent>
            <w:tc>
              <w:tcPr>
                <w:tcW w:w="4121" w:type="dxa"/>
              </w:tcPr>
              <w:p w14:paraId="5647D024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37DA9F5A" w14:textId="77777777" w:rsidTr="00E86D1A">
        <w:tc>
          <w:tcPr>
            <w:tcW w:w="5949" w:type="dxa"/>
          </w:tcPr>
          <w:p w14:paraId="1883EFA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854FA4">
              <w:rPr>
                <w:rFonts w:cstheme="minorHAnsi"/>
                <w:sz w:val="20"/>
                <w:szCs w:val="20"/>
              </w:rPr>
              <w:t xml:space="preserve">“How are you with spoken English”?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8179979"/>
            <w:placeholder>
              <w:docPart w:val="0233A0B467594CA59A44C7E07B97886C"/>
            </w:placeholder>
            <w:showingPlcHdr/>
            <w:dropDownList>
              <w:listItem w:value="Choose an item."/>
              <w:listItem w:displayText="Good" w:value="Good"/>
              <w:listItem w:displayText="Adequate" w:value="Adequate"/>
              <w:listItem w:displayText="Not good" w:value="Not good"/>
            </w:dropDownList>
          </w:sdtPr>
          <w:sdtEndPr/>
          <w:sdtContent>
            <w:tc>
              <w:tcPr>
                <w:tcW w:w="4121" w:type="dxa"/>
              </w:tcPr>
              <w:p w14:paraId="188EC2FA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5EC523B3" w14:textId="77777777" w:rsidTr="00E86D1A">
        <w:tc>
          <w:tcPr>
            <w:tcW w:w="5949" w:type="dxa"/>
          </w:tcPr>
          <w:p w14:paraId="592011D1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854FA4">
              <w:rPr>
                <w:rFonts w:cstheme="minorHAnsi"/>
                <w:sz w:val="20"/>
                <w:szCs w:val="20"/>
              </w:rPr>
              <w:t>“Do you require an interpreter/ translator?”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9454867"/>
            <w:placeholder>
              <w:docPart w:val="E5CB7E3D97B340E69CB9298D24F60D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3E585BC3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75CD4978" w14:textId="77777777" w:rsidTr="00E86D1A">
        <w:tc>
          <w:tcPr>
            <w:tcW w:w="5949" w:type="dxa"/>
          </w:tcPr>
          <w:p w14:paraId="4BF77E64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lastRenderedPageBreak/>
              <w:t xml:space="preserve"> “How did you hear about us?”</w:t>
            </w:r>
          </w:p>
        </w:tc>
        <w:tc>
          <w:tcPr>
            <w:tcW w:w="4121" w:type="dxa"/>
          </w:tcPr>
          <w:sdt>
            <w:sdtPr>
              <w:rPr>
                <w:rFonts w:cstheme="minorHAnsi"/>
                <w:sz w:val="20"/>
                <w:szCs w:val="20"/>
              </w:rPr>
              <w:id w:val="1423917551"/>
              <w:placeholder>
                <w:docPart w:val="7676797D4CF943409390267314B142D8"/>
              </w:placeholder>
              <w:showingPlcHdr/>
            </w:sdtPr>
            <w:sdtEndPr/>
            <w:sdtContent>
              <w:p w14:paraId="70B89F89" w14:textId="77777777" w:rsidR="00B16727" w:rsidRPr="00854FA4" w:rsidRDefault="00B16727" w:rsidP="00E86D1A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How did they hear about us?</w:t>
                </w:r>
              </w:p>
            </w:sdtContent>
          </w:sdt>
        </w:tc>
      </w:tr>
    </w:tbl>
    <w:p w14:paraId="5F8886CA" w14:textId="77777777" w:rsidR="00C85BC0" w:rsidRPr="00B16727" w:rsidRDefault="00C85BC0" w:rsidP="00941E76">
      <w:pPr>
        <w:rPr>
          <w:rFonts w:ascii="Arial" w:hAnsi="Arial" w:cs="Arial"/>
          <w:b/>
          <w:bCs/>
        </w:rPr>
      </w:pPr>
    </w:p>
    <w:sectPr w:rsidR="00C85BC0" w:rsidRPr="00B16727" w:rsidSect="00F61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FD5F" w14:textId="77777777" w:rsidR="007A7F5B" w:rsidRDefault="007A7F5B" w:rsidP="00941E76">
      <w:pPr>
        <w:spacing w:line="240" w:lineRule="auto"/>
      </w:pPr>
      <w:r>
        <w:separator/>
      </w:r>
    </w:p>
  </w:endnote>
  <w:endnote w:type="continuationSeparator" w:id="0">
    <w:p w14:paraId="040DEA21" w14:textId="77777777" w:rsidR="007A7F5B" w:rsidRDefault="007A7F5B" w:rsidP="00941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29B0" w14:textId="77777777" w:rsidR="00B25ECB" w:rsidRDefault="00B25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B04C" w14:textId="77777777" w:rsidR="00E9541B" w:rsidRDefault="00E9541B" w:rsidP="00E9541B">
    <w:pPr>
      <w:pStyle w:val="Footer"/>
      <w:rPr>
        <w:rFonts w:ascii="Arial" w:hAnsi="Arial" w:cs="Arial"/>
        <w:sz w:val="20"/>
        <w:szCs w:val="20"/>
      </w:rPr>
    </w:pPr>
  </w:p>
  <w:p w14:paraId="61AA5D7A" w14:textId="77777777" w:rsidR="00B25ECB" w:rsidRPr="00E9541B" w:rsidRDefault="00E9541B" w:rsidP="00E9541B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C1507">
      <w:rPr>
        <w:rFonts w:ascii="Arial" w:hAnsi="Arial" w:cs="Arial"/>
        <w:sz w:val="14"/>
        <w:szCs w:val="14"/>
      </w:rPr>
      <w:t>07 3162 3282 | info@bcls.org.au | bcls.org.au | PO Box 103 Wynnum QLD 4178 | Wynnum Community Centre 105 Florence Street Wynnum QLD 4178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30" w14:textId="77777777" w:rsidR="00B25ECB" w:rsidRDefault="00B2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EAA4" w14:textId="77777777" w:rsidR="007A7F5B" w:rsidRDefault="007A7F5B" w:rsidP="00941E76">
      <w:pPr>
        <w:spacing w:line="240" w:lineRule="auto"/>
      </w:pPr>
      <w:r>
        <w:separator/>
      </w:r>
    </w:p>
  </w:footnote>
  <w:footnote w:type="continuationSeparator" w:id="0">
    <w:p w14:paraId="09D1D87C" w14:textId="77777777" w:rsidR="007A7F5B" w:rsidRDefault="007A7F5B" w:rsidP="00941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41E" w14:textId="77777777" w:rsidR="00B25ECB" w:rsidRDefault="00B2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738" w14:textId="77777777" w:rsidR="00E9541B" w:rsidRDefault="00E9541B" w:rsidP="00E9541B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7AF8B0C0" wp14:editId="31A19D87">
          <wp:extent cx="1592496" cy="5715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62" cy="70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63F9F" w14:textId="77777777" w:rsidR="00E9541B" w:rsidRPr="006C1507" w:rsidRDefault="00E9541B" w:rsidP="00E9541B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bCs/>
        <w:sz w:val="16"/>
        <w:szCs w:val="16"/>
      </w:rPr>
    </w:pPr>
  </w:p>
  <w:p w14:paraId="71B38F66" w14:textId="77777777" w:rsidR="00941E76" w:rsidRPr="00E9541B" w:rsidRDefault="00941E76" w:rsidP="00E9541B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4714" w14:textId="77777777" w:rsidR="00B25ECB" w:rsidRDefault="00B25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CF"/>
    <w:rsid w:val="000A0AC4"/>
    <w:rsid w:val="0012733C"/>
    <w:rsid w:val="00293B70"/>
    <w:rsid w:val="0029644A"/>
    <w:rsid w:val="00312729"/>
    <w:rsid w:val="003E58CF"/>
    <w:rsid w:val="003E773F"/>
    <w:rsid w:val="005571E7"/>
    <w:rsid w:val="00773C73"/>
    <w:rsid w:val="007A7F5B"/>
    <w:rsid w:val="008275E2"/>
    <w:rsid w:val="00873139"/>
    <w:rsid w:val="008A0757"/>
    <w:rsid w:val="00941E76"/>
    <w:rsid w:val="009856EF"/>
    <w:rsid w:val="009B5509"/>
    <w:rsid w:val="00A07E07"/>
    <w:rsid w:val="00B16727"/>
    <w:rsid w:val="00B25ECB"/>
    <w:rsid w:val="00C24672"/>
    <w:rsid w:val="00C311F4"/>
    <w:rsid w:val="00C85BC0"/>
    <w:rsid w:val="00D22D72"/>
    <w:rsid w:val="00D87D13"/>
    <w:rsid w:val="00DE5695"/>
    <w:rsid w:val="00E74C40"/>
    <w:rsid w:val="00E9541B"/>
    <w:rsid w:val="00F238E7"/>
    <w:rsid w:val="00F616F5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94F7"/>
  <w15:chartTrackingRefBased/>
  <w15:docId w15:val="{4D9F234F-F597-4C79-AB84-F5EDB6D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7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76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DE5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ayside%20Community%20Legal%20Service%20Inc\Client%20Files%20-%20Documents\Forms%20and%20Templates%20incl%20Completed%20Forms\Initiating%20Mediation%20Form%20-%20JULY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7BECC67974113BDF68F0F8F71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6D25-2B76-4FCF-8324-B82290B2E9CC}"/>
      </w:docPartPr>
      <w:docPartBody>
        <w:p w:rsidR="00825F51" w:rsidRDefault="00DB1991">
          <w:pPr>
            <w:pStyle w:val="6B97BECC67974113BDF68F0F8F715F9E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5F3B5F54504AC192A7BEA7C8EE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4BEE-2DE7-47EE-A5E6-C2E5FB054936}"/>
      </w:docPartPr>
      <w:docPartBody>
        <w:p w:rsidR="00825F51" w:rsidRDefault="00DB1991">
          <w:pPr>
            <w:pStyle w:val="B95F3B5F54504AC192A7BEA7C8EEE6D9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3C28C1FB284D38B354B2E49790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2AC4-3E08-40F4-8F71-8351E18F847C}"/>
      </w:docPartPr>
      <w:docPartBody>
        <w:p w:rsidR="00825F51" w:rsidRDefault="00DB1991">
          <w:pPr>
            <w:pStyle w:val="BD3C28C1FB284D38B354B2E49790A27A"/>
          </w:pPr>
          <w:r w:rsidRPr="0048217F">
            <w:rPr>
              <w:rStyle w:val="PlaceholderText"/>
              <w:sz w:val="20"/>
              <w:szCs w:val="20"/>
            </w:rPr>
            <w:t>Yes/No &amp; What type of Payment</w:t>
          </w:r>
        </w:p>
      </w:docPartBody>
    </w:docPart>
    <w:docPart>
      <w:docPartPr>
        <w:name w:val="A5A5B58B20574F57BF8B8E6DE752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CF6A-2C72-44ED-A41B-62B7B44D16B9}"/>
      </w:docPartPr>
      <w:docPartBody>
        <w:p w:rsidR="00825F51" w:rsidRDefault="00DB1991">
          <w:pPr>
            <w:pStyle w:val="A5A5B58B20574F57BF8B8E6DE7523F2D"/>
          </w:pPr>
          <w:r w:rsidRPr="0048217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BE9D25A41545EE8B369B2E02D3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1DF9-2285-4CC6-B5F4-927828C7709D}"/>
      </w:docPartPr>
      <w:docPartBody>
        <w:p w:rsidR="00825F51" w:rsidRDefault="00DB1991">
          <w:pPr>
            <w:pStyle w:val="81BE9D25A41545EE8B369B2E02D31C93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AAAD9073CC422DAE11CFAA2EA1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6D50-10BD-441F-8263-7F7ACE6E6765}"/>
      </w:docPartPr>
      <w:docPartBody>
        <w:p w:rsidR="00825F51" w:rsidRDefault="00DB1991">
          <w:pPr>
            <w:pStyle w:val="1DAAAD9073CC422DAE11CFAA2EA1D595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775B4B1F074F8CABAC3233CCC9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AC37-AE87-4BD2-B8A8-96C60D685195}"/>
      </w:docPartPr>
      <w:docPartBody>
        <w:p w:rsidR="00825F51" w:rsidRDefault="00DB1991">
          <w:pPr>
            <w:pStyle w:val="3B775B4B1F074F8CABAC3233CCC91DB9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14B7F058C240C6BAB028221969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BE6C-AC67-489A-A2E5-3F9BB63F1D1B}"/>
      </w:docPartPr>
      <w:docPartBody>
        <w:p w:rsidR="00825F51" w:rsidRDefault="00DB1991">
          <w:pPr>
            <w:pStyle w:val="B614B7F058C240C6BAB028221969D515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10852F0CD842DEB73F7C622A30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3F4-86C3-473C-8668-3AB50C4A91A8}"/>
      </w:docPartPr>
      <w:docPartBody>
        <w:p w:rsidR="00825F51" w:rsidRDefault="00DB1991">
          <w:pPr>
            <w:pStyle w:val="4810852F0CD842DEB73F7C622A30225C"/>
          </w:pPr>
          <w:r w:rsidRPr="007E6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B11D59BFC46A7832976407F84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F127-6BC1-4EDC-86C6-79C3F6103BB7}"/>
      </w:docPartPr>
      <w:docPartBody>
        <w:p w:rsidR="00825F51" w:rsidRDefault="00DB1991">
          <w:pPr>
            <w:pStyle w:val="1B1B11D59BFC46A7832976407F8480A0"/>
          </w:pPr>
          <w:r w:rsidRPr="0048217F">
            <w:rPr>
              <w:rStyle w:val="PlaceholderText"/>
              <w:sz w:val="20"/>
              <w:szCs w:val="20"/>
            </w:rPr>
            <w:t xml:space="preserve">Yes/No &amp; What </w:t>
          </w:r>
        </w:p>
      </w:docPartBody>
    </w:docPart>
    <w:docPart>
      <w:docPartPr>
        <w:name w:val="866E0984CC4F4AADAAFBDADBE96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8598-12B0-4055-9774-A185E8496096}"/>
      </w:docPartPr>
      <w:docPartBody>
        <w:p w:rsidR="00825F51" w:rsidRDefault="00DB1991">
          <w:pPr>
            <w:pStyle w:val="866E0984CC4F4AADAAFBDADBE96D6062"/>
          </w:pPr>
          <w:r w:rsidRPr="0048217F">
            <w:rPr>
              <w:rStyle w:val="PlaceholderText"/>
              <w:sz w:val="20"/>
              <w:szCs w:val="20"/>
            </w:rPr>
            <w:t>Main language spoken at home</w:t>
          </w:r>
        </w:p>
      </w:docPartBody>
    </w:docPart>
    <w:docPart>
      <w:docPartPr>
        <w:name w:val="BDD942D3154E4116BDAFFA1EF25D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4C36-A8D1-4F14-BB8D-F51FCE14ADE5}"/>
      </w:docPartPr>
      <w:docPartBody>
        <w:p w:rsidR="00825F51" w:rsidRDefault="00DB1991">
          <w:pPr>
            <w:pStyle w:val="BDD942D3154E4116BDAFFA1EF25DB063"/>
          </w:pPr>
          <w:r w:rsidRPr="00357575">
            <w:rPr>
              <w:rStyle w:val="PlaceholderText"/>
            </w:rPr>
            <w:t>Choose an item.</w:t>
          </w:r>
        </w:p>
      </w:docPartBody>
    </w:docPart>
    <w:docPart>
      <w:docPartPr>
        <w:name w:val="0233A0B467594CA59A44C7E07B97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FA9B-7CBC-41DD-845C-31D046D68DEA}"/>
      </w:docPartPr>
      <w:docPartBody>
        <w:p w:rsidR="00825F51" w:rsidRDefault="00DB1991">
          <w:pPr>
            <w:pStyle w:val="0233A0B467594CA59A44C7E07B97886C"/>
          </w:pPr>
          <w:r w:rsidRPr="00357575">
            <w:rPr>
              <w:rStyle w:val="PlaceholderText"/>
            </w:rPr>
            <w:t>Choose an item.</w:t>
          </w:r>
        </w:p>
      </w:docPartBody>
    </w:docPart>
    <w:docPart>
      <w:docPartPr>
        <w:name w:val="E5CB7E3D97B340E69CB9298D24F6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4E25-0A62-4FCE-8973-AE39D3BECA00}"/>
      </w:docPartPr>
      <w:docPartBody>
        <w:p w:rsidR="00825F51" w:rsidRDefault="00DB1991">
          <w:pPr>
            <w:pStyle w:val="E5CB7E3D97B340E69CB9298D24F60D6B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76797D4CF943409390267314B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69E7-2D2B-468A-B2B9-05C72CED6923}"/>
      </w:docPartPr>
      <w:docPartBody>
        <w:p w:rsidR="00825F51" w:rsidRDefault="00DB1991">
          <w:pPr>
            <w:pStyle w:val="7676797D4CF943409390267314B142D8"/>
          </w:pPr>
          <w:r w:rsidRPr="0048217F">
            <w:rPr>
              <w:rStyle w:val="PlaceholderText"/>
              <w:sz w:val="20"/>
              <w:szCs w:val="20"/>
            </w:rPr>
            <w:t>How did they hear about us?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1"/>
    <w:rsid w:val="00825F51"/>
    <w:rsid w:val="00D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97BECC67974113BDF68F0F8F715F9E">
    <w:name w:val="6B97BECC67974113BDF68F0F8F715F9E"/>
  </w:style>
  <w:style w:type="paragraph" w:customStyle="1" w:styleId="B95F3B5F54504AC192A7BEA7C8EEE6D9">
    <w:name w:val="B95F3B5F54504AC192A7BEA7C8EEE6D9"/>
  </w:style>
  <w:style w:type="paragraph" w:customStyle="1" w:styleId="BD3C28C1FB284D38B354B2E49790A27A">
    <w:name w:val="BD3C28C1FB284D38B354B2E49790A27A"/>
  </w:style>
  <w:style w:type="paragraph" w:customStyle="1" w:styleId="A5A5B58B20574F57BF8B8E6DE7523F2D">
    <w:name w:val="A5A5B58B20574F57BF8B8E6DE7523F2D"/>
  </w:style>
  <w:style w:type="paragraph" w:customStyle="1" w:styleId="81BE9D25A41545EE8B369B2E02D31C93">
    <w:name w:val="81BE9D25A41545EE8B369B2E02D31C93"/>
  </w:style>
  <w:style w:type="paragraph" w:customStyle="1" w:styleId="1DAAAD9073CC422DAE11CFAA2EA1D595">
    <w:name w:val="1DAAAD9073CC422DAE11CFAA2EA1D595"/>
  </w:style>
  <w:style w:type="paragraph" w:customStyle="1" w:styleId="3B775B4B1F074F8CABAC3233CCC91DB9">
    <w:name w:val="3B775B4B1F074F8CABAC3233CCC91DB9"/>
  </w:style>
  <w:style w:type="paragraph" w:customStyle="1" w:styleId="B614B7F058C240C6BAB028221969D515">
    <w:name w:val="B614B7F058C240C6BAB028221969D515"/>
  </w:style>
  <w:style w:type="paragraph" w:customStyle="1" w:styleId="4810852F0CD842DEB73F7C622A30225C">
    <w:name w:val="4810852F0CD842DEB73F7C622A30225C"/>
  </w:style>
  <w:style w:type="paragraph" w:customStyle="1" w:styleId="1B1B11D59BFC46A7832976407F8480A0">
    <w:name w:val="1B1B11D59BFC46A7832976407F8480A0"/>
  </w:style>
  <w:style w:type="paragraph" w:customStyle="1" w:styleId="866E0984CC4F4AADAAFBDADBE96D6062">
    <w:name w:val="866E0984CC4F4AADAAFBDADBE96D6062"/>
  </w:style>
  <w:style w:type="paragraph" w:customStyle="1" w:styleId="BDD942D3154E4116BDAFFA1EF25DB063">
    <w:name w:val="BDD942D3154E4116BDAFFA1EF25DB063"/>
  </w:style>
  <w:style w:type="paragraph" w:customStyle="1" w:styleId="0233A0B467594CA59A44C7E07B97886C">
    <w:name w:val="0233A0B467594CA59A44C7E07B97886C"/>
  </w:style>
  <w:style w:type="paragraph" w:customStyle="1" w:styleId="E5CB7E3D97B340E69CB9298D24F60D6B">
    <w:name w:val="E5CB7E3D97B340E69CB9298D24F60D6B"/>
  </w:style>
  <w:style w:type="paragraph" w:customStyle="1" w:styleId="7676797D4CF943409390267314B142D8">
    <w:name w:val="7676797D4CF943409390267314B1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1242000C07C48905E0C7CE3E78AC9" ma:contentTypeVersion="4" ma:contentTypeDescription="Create a new document." ma:contentTypeScope="" ma:versionID="0ca9ca4f13e22ad616cbc2500c98b8db">
  <xsd:schema xmlns:xsd="http://www.w3.org/2001/XMLSchema" xmlns:xs="http://www.w3.org/2001/XMLSchema" xmlns:p="http://schemas.microsoft.com/office/2006/metadata/properties" xmlns:ns2="196e2811-7efe-4790-a9bc-abe5118e8283" targetNamespace="http://schemas.microsoft.com/office/2006/metadata/properties" ma:root="true" ma:fieldsID="7418c004013ec8ca567741b389d40ca0" ns2:_="">
    <xsd:import namespace="196e2811-7efe-4790-a9bc-abe5118e8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e2811-7efe-4790-a9bc-abe5118e8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36D1-8C23-4121-A1CB-1882B5A61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EC8A6-E33D-4070-99AB-B40FACE8E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158B6-960B-4E01-9C6B-29558CC7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e2811-7efe-4790-a9bc-abe5118e8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Initiating Mediation Form - JULY TEMPLATE 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Caitlin Downs</cp:lastModifiedBy>
  <cp:revision>2</cp:revision>
  <dcterms:created xsi:type="dcterms:W3CDTF">2022-03-02T03:21:00Z</dcterms:created>
  <dcterms:modified xsi:type="dcterms:W3CDTF">2022-03-02T03:21:00Z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0x010100B491242000C07C48905E0C7CE3E78AC9</vt:lpwstr>
  </property>
</Properties>
</file>